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5A" w:rsidRPr="00592C4F" w:rsidRDefault="00D9115A" w:rsidP="00F322A7">
      <w:pPr>
        <w:rPr>
          <w:rFonts w:ascii="Times New Roman" w:hAnsi="Times New Roman"/>
          <w:b/>
          <w:sz w:val="28"/>
          <w:szCs w:val="28"/>
        </w:rPr>
      </w:pPr>
      <w:r w:rsidRPr="00592C4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592C4F">
        <w:rPr>
          <w:rFonts w:ascii="Times New Roman" w:hAnsi="Times New Roman"/>
          <w:sz w:val="24"/>
          <w:szCs w:val="24"/>
        </w:rPr>
        <w:t>Приложение № 1</w:t>
      </w:r>
      <w:r w:rsidRPr="00592C4F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D9115A" w:rsidRPr="00592C4F" w:rsidRDefault="00D9115A" w:rsidP="00F322A7">
      <w:pPr>
        <w:jc w:val="center"/>
        <w:rPr>
          <w:rFonts w:ascii="Times New Roman" w:hAnsi="Times New Roman"/>
          <w:b/>
          <w:sz w:val="28"/>
          <w:szCs w:val="28"/>
        </w:rPr>
      </w:pPr>
      <w:r w:rsidRPr="00592C4F">
        <w:rPr>
          <w:rFonts w:ascii="Times New Roman" w:hAnsi="Times New Roman"/>
          <w:b/>
          <w:sz w:val="28"/>
          <w:szCs w:val="28"/>
        </w:rPr>
        <w:t>ДОГОВОР № _____</w:t>
      </w:r>
    </w:p>
    <w:p w:rsidR="00D9115A" w:rsidRPr="00592C4F" w:rsidRDefault="00D9115A" w:rsidP="00F322A7">
      <w:pPr>
        <w:jc w:val="center"/>
        <w:rPr>
          <w:rFonts w:ascii="Times New Roman" w:hAnsi="Times New Roman"/>
          <w:b/>
          <w:sz w:val="28"/>
          <w:szCs w:val="28"/>
        </w:rPr>
      </w:pPr>
      <w:r w:rsidRPr="00592C4F">
        <w:rPr>
          <w:rFonts w:ascii="Times New Roman" w:hAnsi="Times New Roman"/>
          <w:b/>
          <w:sz w:val="28"/>
          <w:szCs w:val="28"/>
        </w:rPr>
        <w:t>пожертвования денежных средств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ани</w:t>
      </w:r>
      <w:r w:rsidRPr="00F322A7">
        <w:rPr>
          <w:rFonts w:ascii="Times New Roman" w:hAnsi="Times New Roman"/>
          <w:sz w:val="24"/>
          <w:szCs w:val="24"/>
        </w:rPr>
        <w:t xml:space="preserve">ца </w:t>
      </w:r>
      <w:r>
        <w:rPr>
          <w:rFonts w:ascii="Times New Roman" w:hAnsi="Times New Roman"/>
          <w:sz w:val="24"/>
          <w:szCs w:val="24"/>
        </w:rPr>
        <w:t xml:space="preserve">Новоджерелиевская                                                  </w:t>
      </w:r>
      <w:r w:rsidRPr="00F322A7">
        <w:rPr>
          <w:rFonts w:ascii="Times New Roman" w:hAnsi="Times New Roman"/>
          <w:sz w:val="24"/>
          <w:szCs w:val="24"/>
        </w:rPr>
        <w:t xml:space="preserve"> «____»____________ 20__г.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92C4F">
        <w:rPr>
          <w:rFonts w:ascii="Times New Roman" w:hAnsi="Times New Roman"/>
          <w:sz w:val="24"/>
          <w:szCs w:val="24"/>
        </w:rPr>
        <w:t>Муниципальное бюджетное  учреждение дополнительного образования Центр дополнительного образования детей «Юность» ст. Новоджерелиевской муниципального образования Брюховецкий район, именуемое в дальнейшем «Одаряемый», в лице директора ___________________________________, действующего на основании Устава, с одной стороны и ____________________________________________________, именуемый в дальнейшем «Жертвователь», действующий на основании паспорта ____________________________________________________________, с другой стороны, заключили настоящий Договор о нижеследующем: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1. Предмет договора</w:t>
      </w:r>
    </w:p>
    <w:p w:rsidR="00D9115A" w:rsidRPr="00592C4F" w:rsidRDefault="00D9115A" w:rsidP="00F32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 руб.</w:t>
      </w:r>
    </w:p>
    <w:p w:rsidR="00D9115A" w:rsidRPr="00592C4F" w:rsidRDefault="00D9115A" w:rsidP="00F32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(Сумма цифрами и прописью)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1.2. Пожертвование передается в собственность Одаряемому на осуществление целей, установленных решением Совета родителей учреждения о привлечении целевых взносов ______________________________________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 августа 1995 года «О благотворительной деятельности и благотворительных организациях».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2.1. Жертвователь обязуется перечислить Пожертвование Одаряемому в течение ______ рабочих дней с момента подписания настоящего Договора на лицевой счет Учреждения.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В случае отмены договора пожертвования Одаряемый обязан возвратить Жертвователю Пожертвование.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4. Прочие условия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5. Адреса и реквизиты сторон:</w:t>
      </w:r>
    </w:p>
    <w:p w:rsidR="00D9115A" w:rsidRPr="00592C4F" w:rsidRDefault="00D9115A" w:rsidP="00F322A7">
      <w:pPr>
        <w:spacing w:after="0"/>
        <w:rPr>
          <w:rFonts w:ascii="Times New Roman" w:hAnsi="Times New Roman"/>
          <w:sz w:val="24"/>
          <w:szCs w:val="24"/>
        </w:rPr>
      </w:pPr>
      <w:r w:rsidRPr="00592C4F">
        <w:rPr>
          <w:rFonts w:ascii="Times New Roman" w:hAnsi="Times New Roman"/>
          <w:sz w:val="24"/>
          <w:szCs w:val="24"/>
        </w:rPr>
        <w:t>Жертвователь</w:t>
      </w: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0"/>
        <w:gridCol w:w="5160"/>
      </w:tblGrid>
      <w:tr w:rsidR="00D9115A" w:rsidRPr="00D5209E" w:rsidTr="00592C4F">
        <w:trPr>
          <w:trHeight w:val="3801"/>
        </w:trPr>
        <w:tc>
          <w:tcPr>
            <w:tcW w:w="5160" w:type="dxa"/>
          </w:tcPr>
          <w:p w:rsidR="00D9115A" w:rsidRPr="00D5209E" w:rsidRDefault="00D9115A" w:rsidP="00592C4F">
            <w:pPr>
              <w:spacing w:after="0"/>
              <w:ind w:left="96"/>
              <w:rPr>
                <w:rFonts w:ascii="Times New Roman" w:hAnsi="Times New Roman"/>
                <w:sz w:val="28"/>
                <w:szCs w:val="28"/>
              </w:rPr>
            </w:pPr>
            <w:r w:rsidRPr="00D5209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9115A" w:rsidRPr="00D5209E" w:rsidRDefault="00D9115A" w:rsidP="00592C4F">
            <w:pPr>
              <w:spacing w:after="0"/>
              <w:ind w:left="96"/>
              <w:rPr>
                <w:rFonts w:ascii="Times New Roman" w:hAnsi="Times New Roman"/>
                <w:sz w:val="28"/>
                <w:szCs w:val="28"/>
              </w:rPr>
            </w:pPr>
            <w:r w:rsidRPr="00D5209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9115A" w:rsidRPr="00D5209E" w:rsidRDefault="00D9115A" w:rsidP="00592C4F">
            <w:pPr>
              <w:spacing w:after="0"/>
              <w:ind w:left="96"/>
              <w:rPr>
                <w:rFonts w:ascii="Times New Roman" w:hAnsi="Times New Roman"/>
                <w:sz w:val="28"/>
                <w:szCs w:val="28"/>
              </w:rPr>
            </w:pPr>
            <w:r w:rsidRPr="00D5209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9115A" w:rsidRPr="00D5209E" w:rsidRDefault="00D9115A" w:rsidP="00592C4F">
            <w:pPr>
              <w:spacing w:after="0"/>
              <w:ind w:left="96"/>
              <w:rPr>
                <w:rFonts w:ascii="Times New Roman" w:hAnsi="Times New Roman"/>
                <w:sz w:val="28"/>
                <w:szCs w:val="28"/>
              </w:rPr>
            </w:pPr>
            <w:r w:rsidRPr="00D5209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9115A" w:rsidRPr="00D5209E" w:rsidRDefault="00D9115A" w:rsidP="00592C4F">
            <w:pPr>
              <w:spacing w:after="0"/>
              <w:ind w:left="96"/>
              <w:rPr>
                <w:rFonts w:ascii="Times New Roman" w:hAnsi="Times New Roman"/>
                <w:sz w:val="28"/>
                <w:szCs w:val="28"/>
              </w:rPr>
            </w:pPr>
            <w:r w:rsidRPr="00D5209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9115A" w:rsidRPr="00D5209E" w:rsidRDefault="00D9115A" w:rsidP="00592C4F">
            <w:pPr>
              <w:spacing w:after="0"/>
              <w:ind w:left="96"/>
              <w:rPr>
                <w:rFonts w:ascii="Times New Roman" w:hAnsi="Times New Roman"/>
                <w:sz w:val="28"/>
                <w:szCs w:val="28"/>
              </w:rPr>
            </w:pPr>
            <w:r w:rsidRPr="00D5209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9115A" w:rsidRPr="00D5209E" w:rsidRDefault="00D9115A" w:rsidP="00592C4F">
            <w:pPr>
              <w:spacing w:after="0"/>
              <w:ind w:left="96"/>
              <w:rPr>
                <w:rFonts w:ascii="Times New Roman" w:hAnsi="Times New Roman"/>
                <w:sz w:val="28"/>
                <w:szCs w:val="28"/>
              </w:rPr>
            </w:pPr>
            <w:r w:rsidRPr="00D5209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9115A" w:rsidRPr="00D5209E" w:rsidRDefault="00D9115A" w:rsidP="00592C4F">
            <w:pPr>
              <w:spacing w:after="0"/>
              <w:ind w:left="96"/>
              <w:rPr>
                <w:rFonts w:ascii="Times New Roman" w:hAnsi="Times New Roman"/>
                <w:sz w:val="28"/>
                <w:szCs w:val="28"/>
              </w:rPr>
            </w:pPr>
            <w:r w:rsidRPr="00D5209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9115A" w:rsidRPr="00D5209E" w:rsidRDefault="00D9115A" w:rsidP="00592C4F">
            <w:pPr>
              <w:spacing w:after="0"/>
              <w:ind w:left="96"/>
              <w:rPr>
                <w:rFonts w:ascii="Times New Roman" w:hAnsi="Times New Roman"/>
                <w:sz w:val="28"/>
                <w:szCs w:val="28"/>
              </w:rPr>
            </w:pPr>
            <w:r w:rsidRPr="00D5209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D9115A" w:rsidRPr="00D5209E" w:rsidRDefault="00D9115A" w:rsidP="00592C4F">
            <w:pPr>
              <w:ind w:left="96"/>
              <w:rPr>
                <w:rFonts w:ascii="Times New Roman" w:hAnsi="Times New Roman"/>
                <w:sz w:val="28"/>
                <w:szCs w:val="28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(подпись, ФИО жертвователя)</w:t>
            </w:r>
          </w:p>
        </w:tc>
        <w:tc>
          <w:tcPr>
            <w:tcW w:w="5160" w:type="dxa"/>
          </w:tcPr>
          <w:p w:rsidR="00D9115A" w:rsidRPr="00D5209E" w:rsidRDefault="00D9115A" w:rsidP="00592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Одаряемый</w:t>
            </w:r>
          </w:p>
          <w:p w:rsidR="00D9115A" w:rsidRPr="00D5209E" w:rsidRDefault="00D9115A" w:rsidP="00592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Краснодарский край, ст.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воджерелиевская, ул. Красная, 58 </w:t>
            </w:r>
            <w:r w:rsidRPr="00D5209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9115A" w:rsidRPr="00D5209E" w:rsidRDefault="00D9115A" w:rsidP="00592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ИНН 2327010378</w:t>
            </w:r>
          </w:p>
          <w:p w:rsidR="00D9115A" w:rsidRPr="00D5209E" w:rsidRDefault="00D9115A" w:rsidP="00592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Телефон, факс (886156) 65797</w:t>
            </w:r>
          </w:p>
          <w:p w:rsidR="00D9115A" w:rsidRPr="00D5209E" w:rsidRDefault="00D9115A" w:rsidP="00592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Получатель платежа: финансовое управление администрации муниципального образования Брюховецкий район (МБУДО ЦДОД Юность»)</w:t>
            </w:r>
          </w:p>
          <w:p w:rsidR="00D9115A" w:rsidRPr="00D5209E" w:rsidRDefault="00D9115A" w:rsidP="00311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Счет получателя: 40701810603491000247</w:t>
            </w:r>
          </w:p>
          <w:p w:rsidR="00D9115A" w:rsidRPr="00D5209E" w:rsidRDefault="00D9115A" w:rsidP="00311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Банк получателя: Южное ГУ Банка России</w:t>
            </w:r>
          </w:p>
          <w:p w:rsidR="00D9115A" w:rsidRPr="00D5209E" w:rsidRDefault="00D9115A" w:rsidP="00311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БИК 040349001</w:t>
            </w:r>
          </w:p>
          <w:p w:rsidR="00D9115A" w:rsidRPr="00D5209E" w:rsidRDefault="00D9115A" w:rsidP="00592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Лицевой счет в казначействе 925.53.050.0</w:t>
            </w:r>
          </w:p>
          <w:p w:rsidR="00D9115A" w:rsidRPr="00D5209E" w:rsidRDefault="00D9115A" w:rsidP="00592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ОГРН 1062327003298</w:t>
            </w:r>
          </w:p>
          <w:p w:rsidR="00D9115A" w:rsidRPr="00D5209E" w:rsidRDefault="00D9115A" w:rsidP="00592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КПП 232701001</w:t>
            </w:r>
          </w:p>
          <w:p w:rsidR="00D9115A" w:rsidRPr="00D5209E" w:rsidRDefault="00D9115A" w:rsidP="00592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ОКПО 97743831</w:t>
            </w:r>
          </w:p>
          <w:p w:rsidR="00D9115A" w:rsidRPr="00D5209E" w:rsidRDefault="00D9115A" w:rsidP="00592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 В.В. Кузнецова</w:t>
            </w:r>
          </w:p>
          <w:p w:rsidR="00D9115A" w:rsidRPr="00D5209E" w:rsidRDefault="00D9115A" w:rsidP="00592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Pr="00592C4F" w:rsidRDefault="00D9115A" w:rsidP="00592C4F">
      <w:pPr>
        <w:ind w:left="-426" w:firstLine="426"/>
        <w:jc w:val="right"/>
        <w:rPr>
          <w:rFonts w:ascii="Times New Roman" w:hAnsi="Times New Roman"/>
          <w:sz w:val="28"/>
          <w:szCs w:val="28"/>
        </w:rPr>
      </w:pPr>
      <w:r w:rsidRPr="00592C4F">
        <w:rPr>
          <w:rFonts w:ascii="Times New Roman" w:hAnsi="Times New Roman"/>
          <w:sz w:val="28"/>
          <w:szCs w:val="28"/>
        </w:rPr>
        <w:t>Приложение № 2</w:t>
      </w:r>
    </w:p>
    <w:p w:rsidR="00D9115A" w:rsidRPr="00592C4F" w:rsidRDefault="00D9115A" w:rsidP="00592C4F">
      <w:pPr>
        <w:jc w:val="center"/>
        <w:rPr>
          <w:rFonts w:ascii="Times New Roman" w:hAnsi="Times New Roman"/>
          <w:b/>
          <w:sz w:val="28"/>
          <w:szCs w:val="28"/>
        </w:rPr>
      </w:pPr>
      <w:r w:rsidRPr="00592C4F">
        <w:rPr>
          <w:rFonts w:ascii="Times New Roman" w:hAnsi="Times New Roman"/>
          <w:b/>
          <w:sz w:val="28"/>
          <w:szCs w:val="28"/>
        </w:rPr>
        <w:t>ДОГОВОР №_____</w:t>
      </w:r>
    </w:p>
    <w:p w:rsidR="00D9115A" w:rsidRPr="00592C4F" w:rsidRDefault="00D9115A" w:rsidP="00592C4F">
      <w:pPr>
        <w:jc w:val="center"/>
        <w:rPr>
          <w:rFonts w:ascii="Times New Roman" w:hAnsi="Times New Roman"/>
          <w:b/>
          <w:sz w:val="28"/>
          <w:szCs w:val="28"/>
        </w:rPr>
      </w:pPr>
      <w:r w:rsidRPr="00592C4F">
        <w:rPr>
          <w:rFonts w:ascii="Times New Roman" w:hAnsi="Times New Roman"/>
          <w:b/>
          <w:sz w:val="28"/>
          <w:szCs w:val="28"/>
        </w:rPr>
        <w:t>пожертвования имущества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 xml:space="preserve">ст-ца </w:t>
      </w:r>
      <w:r>
        <w:rPr>
          <w:rFonts w:ascii="Times New Roman" w:hAnsi="Times New Roman"/>
          <w:sz w:val="24"/>
          <w:szCs w:val="24"/>
        </w:rPr>
        <w:t xml:space="preserve">Новоджерелиевская                                                 </w:t>
      </w:r>
      <w:r w:rsidRPr="00F322A7">
        <w:rPr>
          <w:rFonts w:ascii="Times New Roman" w:hAnsi="Times New Roman"/>
          <w:sz w:val="24"/>
          <w:szCs w:val="24"/>
        </w:rPr>
        <w:t xml:space="preserve"> «____»____________ 20__г.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Центр дополнительного образования детей «</w:t>
      </w:r>
      <w:r>
        <w:rPr>
          <w:rFonts w:ascii="Times New Roman" w:hAnsi="Times New Roman"/>
          <w:sz w:val="24"/>
          <w:szCs w:val="24"/>
        </w:rPr>
        <w:t>Юность</w:t>
      </w:r>
      <w:r w:rsidRPr="00F322A7">
        <w:rPr>
          <w:rFonts w:ascii="Times New Roman" w:hAnsi="Times New Roman"/>
          <w:sz w:val="24"/>
          <w:szCs w:val="24"/>
        </w:rPr>
        <w:t xml:space="preserve">» ст. </w:t>
      </w:r>
      <w:r>
        <w:rPr>
          <w:rFonts w:ascii="Times New Roman" w:hAnsi="Times New Roman"/>
          <w:sz w:val="24"/>
          <w:szCs w:val="24"/>
        </w:rPr>
        <w:t xml:space="preserve">Новоджерелиевской </w:t>
      </w:r>
      <w:r w:rsidRPr="00F322A7">
        <w:rPr>
          <w:rFonts w:ascii="Times New Roman" w:hAnsi="Times New Roman"/>
          <w:sz w:val="24"/>
          <w:szCs w:val="24"/>
        </w:rPr>
        <w:t>муниципального образования Брюховецкий район, именуемое в дальнейшем «Одаряемый», в лице директора ___________________________, действующего на основании Устава, с одной стороны и _________________________________________________, именуемый в дальнейшем «Жертвователь», действующий на основании паспорта ____________________________________________________________, с другой стороны, заключили настоящий договор о нижеследующем: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1. Предмет договора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 ________________________________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1.2. Пожертвование передается в собственность Одаряемому на осуществление целей, установленных решением Совета родителей о привлечении пожертвований __________________________________________.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 августа 1995 года «О благотворительной деятельности и благотворительных организациях».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2.4. Одаряемый принимает Пожертвование, согласно акта приемки-передачи имущества.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4. Прочие условия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D9115A" w:rsidRPr="00F322A7" w:rsidRDefault="00D9115A" w:rsidP="00592C4F">
      <w:pPr>
        <w:spacing w:line="240" w:lineRule="auto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5. Адреса и реквизиты сторон: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5250"/>
      </w:tblGrid>
      <w:tr w:rsidR="00D9115A" w:rsidRPr="00D5209E" w:rsidTr="00592C4F">
        <w:trPr>
          <w:trHeight w:val="6780"/>
        </w:trPr>
        <w:tc>
          <w:tcPr>
            <w:tcW w:w="4575" w:type="dxa"/>
          </w:tcPr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Жертвователь</w:t>
            </w:r>
          </w:p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(подпись, ФИО жертвователя)</w:t>
            </w:r>
          </w:p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D9115A" w:rsidRPr="00D5209E" w:rsidRDefault="00D9115A" w:rsidP="00592C4F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Одаряемый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Краснодарский край, ст. Но</w:t>
            </w:r>
            <w:r>
              <w:rPr>
                <w:rFonts w:ascii="Times New Roman" w:hAnsi="Times New Roman"/>
                <w:sz w:val="24"/>
                <w:szCs w:val="24"/>
              </w:rPr>
              <w:t>воджерелиевская, ул. Красная, 58 В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ИНН 2327010378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Телефон, факс (886156) 65797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Получатель платежа: финансовое управление администрации муниципального образования Брюховецкий район (МБУДО ЦДОД Юность»)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Счет получателя: 40701810603491000247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Банк получателя: Южное ГУ Банка России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БИК 040349001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Лицевой счет в казначействе 925.53.050.0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ОГРН 1062327003298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КПП 232701001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ОКПО 97743831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 В.В. Кузнецова</w:t>
            </w:r>
          </w:p>
          <w:p w:rsidR="00D9115A" w:rsidRPr="00D5209E" w:rsidRDefault="00D9115A" w:rsidP="003C4FDA">
            <w:pPr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Pr="00F322A7" w:rsidRDefault="00D9115A" w:rsidP="00F861CF">
      <w:pPr>
        <w:jc w:val="right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Приложение № 3</w:t>
      </w:r>
    </w:p>
    <w:p w:rsidR="00D9115A" w:rsidRPr="00F861CF" w:rsidRDefault="00D9115A" w:rsidP="00F861CF">
      <w:pPr>
        <w:jc w:val="center"/>
        <w:rPr>
          <w:rFonts w:ascii="Times New Roman" w:hAnsi="Times New Roman"/>
          <w:b/>
          <w:sz w:val="24"/>
          <w:szCs w:val="24"/>
        </w:rPr>
      </w:pPr>
      <w:r w:rsidRPr="00F861CF">
        <w:rPr>
          <w:rFonts w:ascii="Times New Roman" w:hAnsi="Times New Roman"/>
          <w:b/>
          <w:sz w:val="24"/>
          <w:szCs w:val="24"/>
        </w:rPr>
        <w:t>АКТ ПРИЕМКИ-ПЕРЕДАЧИ ИМУЩЕСТВА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аница</w:t>
      </w:r>
      <w:r w:rsidRPr="00F32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Новоджерелиевская                                        </w:t>
      </w:r>
      <w:r w:rsidRPr="00F322A7">
        <w:rPr>
          <w:rFonts w:ascii="Times New Roman" w:hAnsi="Times New Roman"/>
          <w:sz w:val="24"/>
          <w:szCs w:val="24"/>
        </w:rPr>
        <w:t xml:space="preserve"> «____»____________ 20__г.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 xml:space="preserve">____________________________________________________________,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2A7">
        <w:rPr>
          <w:rFonts w:ascii="Times New Roman" w:hAnsi="Times New Roman"/>
          <w:sz w:val="24"/>
          <w:szCs w:val="24"/>
        </w:rPr>
        <w:t>именуемый в дальнейшем «Жертвователь», в лице _______________________, действующий на основании ____________________________________________, с одной стороны муниципальное бюджетное учреждение дополнительного образования Центр дополнительного образования детей «</w:t>
      </w:r>
      <w:r>
        <w:rPr>
          <w:rFonts w:ascii="Times New Roman" w:hAnsi="Times New Roman"/>
          <w:sz w:val="24"/>
          <w:szCs w:val="24"/>
        </w:rPr>
        <w:t>Юность</w:t>
      </w:r>
      <w:r w:rsidRPr="00F322A7">
        <w:rPr>
          <w:rFonts w:ascii="Times New Roman" w:hAnsi="Times New Roman"/>
          <w:sz w:val="24"/>
          <w:szCs w:val="24"/>
        </w:rPr>
        <w:t xml:space="preserve">» ст. </w:t>
      </w:r>
      <w:r>
        <w:rPr>
          <w:rFonts w:ascii="Times New Roman" w:hAnsi="Times New Roman"/>
          <w:sz w:val="24"/>
          <w:szCs w:val="24"/>
        </w:rPr>
        <w:t>Новоджерелиевской</w:t>
      </w:r>
      <w:r w:rsidRPr="00F322A7"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именуемое в дальнейшем «Одаряемый», в лице директора ________________________________, действующего на основании Устава, с другой стороны, именуемые вместе «Стороны», а по отдельности «Сторона», составили настоящий акт приемки-передачи имущества (далее - Акт) о нижеследующем.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1. Во исполнение п. 1.1 Договора пожертвования от «___» __________ _____ г. Жертвователь передал, а Одаряемый принял следующее имущество.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Наименование имущества____________________________________________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___________________________________________________________________ Количество _______________________________________________________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Стоимость _________________________________________________ руб.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 Техническое состояние имущества: ______________________________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3. Документы на имущество: ______________________________________</w:t>
      </w: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 xml:space="preserve">4. Настоящий Акт составлен в двух экземплярах, по одному для каждой из Сторон, и является неотъемлемой частью 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Договора пожертвования №___ от «___» _____________ 20__г.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 xml:space="preserve">Жертвователь: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F322A7">
        <w:rPr>
          <w:rFonts w:ascii="Times New Roman" w:hAnsi="Times New Roman"/>
          <w:sz w:val="24"/>
          <w:szCs w:val="24"/>
        </w:rPr>
        <w:t>Одаряемый: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22A7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F322A7">
        <w:rPr>
          <w:rFonts w:ascii="Times New Roman" w:hAnsi="Times New Roman"/>
          <w:sz w:val="24"/>
          <w:szCs w:val="24"/>
        </w:rPr>
        <w:t xml:space="preserve"> _____________ </w:t>
      </w:r>
      <w:r>
        <w:rPr>
          <w:rFonts w:ascii="Times New Roman" w:hAnsi="Times New Roman"/>
          <w:sz w:val="24"/>
          <w:szCs w:val="24"/>
        </w:rPr>
        <w:t>В.В. Кузнецова</w:t>
      </w: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Default="00D9115A" w:rsidP="00F322A7">
      <w:pPr>
        <w:rPr>
          <w:rFonts w:ascii="Times New Roman" w:hAnsi="Times New Roman"/>
          <w:sz w:val="24"/>
          <w:szCs w:val="24"/>
        </w:rPr>
      </w:pP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322A7">
        <w:rPr>
          <w:rFonts w:ascii="Times New Roman" w:hAnsi="Times New Roman"/>
          <w:sz w:val="24"/>
          <w:szCs w:val="24"/>
        </w:rPr>
        <w:t>Приложение № 4</w:t>
      </w:r>
    </w:p>
    <w:p w:rsidR="00D9115A" w:rsidRPr="00F861CF" w:rsidRDefault="00D9115A" w:rsidP="00F861CF">
      <w:pPr>
        <w:jc w:val="center"/>
        <w:rPr>
          <w:rFonts w:ascii="Times New Roman" w:hAnsi="Times New Roman"/>
          <w:b/>
          <w:sz w:val="24"/>
          <w:szCs w:val="24"/>
        </w:rPr>
      </w:pPr>
      <w:r w:rsidRPr="00F861CF">
        <w:rPr>
          <w:rFonts w:ascii="Times New Roman" w:hAnsi="Times New Roman"/>
          <w:b/>
          <w:sz w:val="24"/>
          <w:szCs w:val="24"/>
        </w:rPr>
        <w:t>ДОГОВОР №_____</w:t>
      </w:r>
    </w:p>
    <w:p w:rsidR="00D9115A" w:rsidRPr="00F861CF" w:rsidRDefault="00D9115A" w:rsidP="00F861CF">
      <w:pPr>
        <w:jc w:val="center"/>
        <w:rPr>
          <w:rFonts w:ascii="Times New Roman" w:hAnsi="Times New Roman"/>
          <w:b/>
          <w:sz w:val="24"/>
          <w:szCs w:val="24"/>
        </w:rPr>
      </w:pPr>
      <w:r w:rsidRPr="00F861CF">
        <w:rPr>
          <w:rFonts w:ascii="Times New Roman" w:hAnsi="Times New Roman"/>
          <w:b/>
          <w:sz w:val="24"/>
          <w:szCs w:val="24"/>
        </w:rPr>
        <w:t>безвозмездного выполнения работ (оказания услуг)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ани</w:t>
      </w:r>
      <w:r w:rsidRPr="00F322A7">
        <w:rPr>
          <w:rFonts w:ascii="Times New Roman" w:hAnsi="Times New Roman"/>
          <w:sz w:val="24"/>
          <w:szCs w:val="24"/>
        </w:rPr>
        <w:t xml:space="preserve">ца </w:t>
      </w:r>
      <w:r>
        <w:rPr>
          <w:rFonts w:ascii="Times New Roman" w:hAnsi="Times New Roman"/>
          <w:sz w:val="24"/>
          <w:szCs w:val="24"/>
        </w:rPr>
        <w:t xml:space="preserve">Новоджерелиевская                                                        </w:t>
      </w:r>
      <w:r w:rsidRPr="00F322A7">
        <w:rPr>
          <w:rFonts w:ascii="Times New Roman" w:hAnsi="Times New Roman"/>
          <w:sz w:val="24"/>
          <w:szCs w:val="24"/>
        </w:rPr>
        <w:t xml:space="preserve"> «____»____________ 20__г.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Центр дополнительного образования детей «</w:t>
      </w:r>
      <w:r>
        <w:rPr>
          <w:rFonts w:ascii="Times New Roman" w:hAnsi="Times New Roman"/>
          <w:sz w:val="24"/>
          <w:szCs w:val="24"/>
        </w:rPr>
        <w:t>Юность</w:t>
      </w:r>
      <w:r w:rsidRPr="00F322A7">
        <w:rPr>
          <w:rFonts w:ascii="Times New Roman" w:hAnsi="Times New Roman"/>
          <w:sz w:val="24"/>
          <w:szCs w:val="24"/>
        </w:rPr>
        <w:t xml:space="preserve">» ст. </w:t>
      </w:r>
      <w:r>
        <w:rPr>
          <w:rFonts w:ascii="Times New Roman" w:hAnsi="Times New Roman"/>
          <w:sz w:val="24"/>
          <w:szCs w:val="24"/>
        </w:rPr>
        <w:t xml:space="preserve">Новоджерелиевской </w:t>
      </w:r>
      <w:r w:rsidRPr="00F322A7"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именуемое в дальнейшем «Заказчик» в лице директора ________________________, действующей на основании Устава, с одной стороны и ______________________________________________________, именуемый в дальнейшем «Исполнитель», действующий на основании _____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___________, паспорт_________________________________________________, с другой стороны, заключили настоящий договор о нижеследующем: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1. Предмет договора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___________________________________________________________________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1.2. Исполнитель выполняет работы (оказывает услуги) лично.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1.3.1. __________________________________________________________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1.4. Срок выполнения работ (оказания услуг) - ______________________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_______________________________________________________________.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 Обязанности Сторон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2.1. Исполнитель обязан: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2.2. Заказчик обязан: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5. Реквизиты и подписи Сторон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0"/>
        <w:gridCol w:w="5415"/>
      </w:tblGrid>
      <w:tr w:rsidR="00D9115A" w:rsidRPr="00D5209E" w:rsidTr="00F861CF">
        <w:trPr>
          <w:trHeight w:val="6186"/>
        </w:trPr>
        <w:tc>
          <w:tcPr>
            <w:tcW w:w="4380" w:type="dxa"/>
          </w:tcPr>
          <w:p w:rsidR="00D9115A" w:rsidRPr="00D5209E" w:rsidRDefault="00D9115A" w:rsidP="00F861CF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Исполнитель: Заказчик:</w:t>
            </w:r>
          </w:p>
          <w:p w:rsidR="00D9115A" w:rsidRPr="00D5209E" w:rsidRDefault="00D9115A" w:rsidP="00F861CF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F861CF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F861CF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F861CF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F861CF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F861CF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F861CF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F861CF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115A" w:rsidRPr="00D5209E" w:rsidRDefault="00D9115A" w:rsidP="00F861CF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9115A" w:rsidRPr="00D5209E" w:rsidRDefault="00D9115A" w:rsidP="00F861CF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(подпись, ФИО исполнителя)</w:t>
            </w:r>
          </w:p>
          <w:p w:rsidR="00D9115A" w:rsidRPr="00D5209E" w:rsidRDefault="00D9115A" w:rsidP="00F861CF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«__»__________20___ г.</w:t>
            </w:r>
          </w:p>
        </w:tc>
        <w:tc>
          <w:tcPr>
            <w:tcW w:w="5415" w:type="dxa"/>
          </w:tcPr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Одаряемый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Краснодарский край, ст. Нов</w:t>
            </w:r>
            <w:r>
              <w:rPr>
                <w:rFonts w:ascii="Times New Roman" w:hAnsi="Times New Roman"/>
                <w:sz w:val="24"/>
                <w:szCs w:val="24"/>
              </w:rPr>
              <w:t>оджерелиевская, ул. Красная, 58 В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ИНН 2327010378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Телефон, факс (886156) 65797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Получатель платежа: финансовое управление администрации муниципального образования Брюховецкий район (МБУДО ЦДОД Юность»)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Счет получателя: 40701810603491000247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Банк получателя: Южное ГУ Банка России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БИК 040349001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Лицевой счет в казначействе 925.53.050.0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ОГРН 1062327003298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КПП 232701001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ОКПО 97743831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_______________________ В.В. Кузнецова</w:t>
            </w:r>
          </w:p>
          <w:p w:rsidR="00D9115A" w:rsidRPr="00D5209E" w:rsidRDefault="00D9115A" w:rsidP="003C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9E">
              <w:rPr>
                <w:rFonts w:ascii="Times New Roman" w:hAnsi="Times New Roman"/>
                <w:sz w:val="24"/>
                <w:szCs w:val="24"/>
              </w:rPr>
              <w:t>(подпись)</w:t>
            </w:r>
            <w:bookmarkStart w:id="0" w:name="_GoBack"/>
            <w:bookmarkEnd w:id="0"/>
          </w:p>
        </w:tc>
      </w:tr>
    </w:tbl>
    <w:p w:rsidR="00D9115A" w:rsidRPr="00F322A7" w:rsidRDefault="00D9115A" w:rsidP="00DA1E43">
      <w:pPr>
        <w:jc w:val="right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Приложение № 5</w:t>
      </w:r>
    </w:p>
    <w:p w:rsidR="00D9115A" w:rsidRPr="00DA1E43" w:rsidRDefault="00D9115A" w:rsidP="00DA1E43">
      <w:pPr>
        <w:jc w:val="center"/>
        <w:rPr>
          <w:rFonts w:ascii="Times New Roman" w:hAnsi="Times New Roman"/>
          <w:b/>
          <w:sz w:val="28"/>
          <w:szCs w:val="28"/>
        </w:rPr>
      </w:pPr>
      <w:r w:rsidRPr="00DA1E43">
        <w:rPr>
          <w:rFonts w:ascii="Times New Roman" w:hAnsi="Times New Roman"/>
          <w:b/>
          <w:sz w:val="28"/>
          <w:szCs w:val="28"/>
        </w:rPr>
        <w:t>АКТ № ______</w:t>
      </w:r>
    </w:p>
    <w:p w:rsidR="00D9115A" w:rsidRPr="00DA1E43" w:rsidRDefault="00D9115A" w:rsidP="00DA1E43">
      <w:pPr>
        <w:jc w:val="center"/>
        <w:rPr>
          <w:rFonts w:ascii="Times New Roman" w:hAnsi="Times New Roman"/>
          <w:b/>
          <w:sz w:val="28"/>
          <w:szCs w:val="28"/>
        </w:rPr>
      </w:pPr>
      <w:r w:rsidRPr="00DA1E43">
        <w:rPr>
          <w:rFonts w:ascii="Times New Roman" w:hAnsi="Times New Roman"/>
          <w:b/>
          <w:sz w:val="28"/>
          <w:szCs w:val="28"/>
        </w:rPr>
        <w:t>сдачи-приемки выполненных работ (оказанных услуг)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ани</w:t>
      </w:r>
      <w:r w:rsidRPr="00F322A7">
        <w:rPr>
          <w:rFonts w:ascii="Times New Roman" w:hAnsi="Times New Roman"/>
          <w:sz w:val="24"/>
          <w:szCs w:val="24"/>
        </w:rPr>
        <w:t xml:space="preserve">ца </w:t>
      </w:r>
      <w:r>
        <w:rPr>
          <w:rFonts w:ascii="Times New Roman" w:hAnsi="Times New Roman"/>
          <w:sz w:val="24"/>
          <w:szCs w:val="24"/>
        </w:rPr>
        <w:t xml:space="preserve">Новоджерелиевская                                                  </w:t>
      </w:r>
      <w:r w:rsidRPr="00F322A7">
        <w:rPr>
          <w:rFonts w:ascii="Times New Roman" w:hAnsi="Times New Roman"/>
          <w:sz w:val="24"/>
          <w:szCs w:val="24"/>
        </w:rPr>
        <w:t xml:space="preserve"> «____»____________ 20__г.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Во исполнение договора безвозмездного выполнения работ (оказания услуг) от «___»____________ _________ г. №____, в лице ____________________________________________________________________,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действующего на основании _________________________________________,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именуемый в дальнейшем «Исполнитель», и муниципальное бюджетное учреждение дополнительного образования Центр дополнительного образования детей «</w:t>
      </w:r>
      <w:r>
        <w:rPr>
          <w:rFonts w:ascii="Times New Roman" w:hAnsi="Times New Roman"/>
          <w:sz w:val="24"/>
          <w:szCs w:val="24"/>
        </w:rPr>
        <w:t>Юность</w:t>
      </w:r>
      <w:r w:rsidRPr="00F322A7">
        <w:rPr>
          <w:rFonts w:ascii="Times New Roman" w:hAnsi="Times New Roman"/>
          <w:sz w:val="24"/>
          <w:szCs w:val="24"/>
        </w:rPr>
        <w:t xml:space="preserve">» ст. </w:t>
      </w:r>
      <w:r>
        <w:rPr>
          <w:rFonts w:ascii="Times New Roman" w:hAnsi="Times New Roman"/>
          <w:sz w:val="24"/>
          <w:szCs w:val="24"/>
        </w:rPr>
        <w:t xml:space="preserve">Новоджерелиевской </w:t>
      </w:r>
      <w:r w:rsidRPr="00F322A7">
        <w:rPr>
          <w:rFonts w:ascii="Times New Roman" w:hAnsi="Times New Roman"/>
          <w:sz w:val="24"/>
          <w:szCs w:val="24"/>
        </w:rPr>
        <w:t>муниципального образования Брюховецкий район, в лице _________________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________________________, действующего на основании __________________, именуемый в дальнейшем «Заказчик», составили настоящий акт о нижеследующем: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1. Исполнитель передает, а Заказчик принимает следующие работы (услуги): -____________________________________________________________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-______________________________________________________________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2. Согласно пункту ____ договора работы (услуги) выполнены Исполнителем _______________________ (с использованием его материалов, средств и т.п.).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Материалы (средства) _________________________________________________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____________________________________________________________________. Количество _________________________________________________________.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Цена____________________________________________________________.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Сумма __________________________________________________________.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4. Результаты выполненных работ (оказанных услуг) по договору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>сдал: принял: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322A7">
        <w:rPr>
          <w:rFonts w:ascii="Times New Roman" w:hAnsi="Times New Roman"/>
          <w:sz w:val="24"/>
          <w:szCs w:val="24"/>
        </w:rPr>
        <w:t>__________________</w:t>
      </w:r>
    </w:p>
    <w:p w:rsidR="00D9115A" w:rsidRPr="00F322A7" w:rsidRDefault="00D9115A" w:rsidP="002805CE">
      <w:pPr>
        <w:spacing w:after="0"/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 xml:space="preserve">Исполнитель: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F322A7">
        <w:rPr>
          <w:rFonts w:ascii="Times New Roman" w:hAnsi="Times New Roman"/>
          <w:sz w:val="24"/>
          <w:szCs w:val="24"/>
        </w:rPr>
        <w:t>Заказчик: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F322A7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>В.В. Кузнецова</w:t>
      </w:r>
    </w:p>
    <w:p w:rsidR="00D9115A" w:rsidRPr="00F322A7" w:rsidRDefault="00D9115A" w:rsidP="00F322A7">
      <w:pPr>
        <w:rPr>
          <w:rFonts w:ascii="Times New Roman" w:hAnsi="Times New Roman"/>
          <w:sz w:val="24"/>
          <w:szCs w:val="24"/>
        </w:rPr>
      </w:pPr>
      <w:r w:rsidRPr="00F322A7">
        <w:rPr>
          <w:rFonts w:ascii="Times New Roman" w:hAnsi="Times New Roman"/>
          <w:sz w:val="24"/>
          <w:szCs w:val="24"/>
        </w:rPr>
        <w:t xml:space="preserve">«__»_________20___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322A7">
        <w:rPr>
          <w:rFonts w:ascii="Times New Roman" w:hAnsi="Times New Roman"/>
          <w:sz w:val="24"/>
          <w:szCs w:val="24"/>
        </w:rPr>
        <w:t>«__»________20___г.</w:t>
      </w:r>
    </w:p>
    <w:sectPr w:rsidR="00D9115A" w:rsidRPr="00F322A7" w:rsidSect="007C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5F7"/>
    <w:rsid w:val="002805CE"/>
    <w:rsid w:val="003113A8"/>
    <w:rsid w:val="00312FA8"/>
    <w:rsid w:val="003C4FDA"/>
    <w:rsid w:val="00592C4F"/>
    <w:rsid w:val="00725AF4"/>
    <w:rsid w:val="00730374"/>
    <w:rsid w:val="007C05A0"/>
    <w:rsid w:val="00A90952"/>
    <w:rsid w:val="00A93412"/>
    <w:rsid w:val="00A94FB7"/>
    <w:rsid w:val="00D5209E"/>
    <w:rsid w:val="00D9115A"/>
    <w:rsid w:val="00DA1E43"/>
    <w:rsid w:val="00F322A7"/>
    <w:rsid w:val="00F355F7"/>
    <w:rsid w:val="00F8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8</Pages>
  <Words>2454</Words>
  <Characters>13993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HP1234</cp:lastModifiedBy>
  <cp:revision>8</cp:revision>
  <dcterms:created xsi:type="dcterms:W3CDTF">2016-10-06T15:18:00Z</dcterms:created>
  <dcterms:modified xsi:type="dcterms:W3CDTF">2016-10-11T09:12:00Z</dcterms:modified>
</cp:coreProperties>
</file>